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4T00:00:00Z">
          <w:dateFormat w:val="M/d/yyyy"/>
          <w:lid w:val="en-US"/>
          <w:storeMappedDataAs w:val="dateTime"/>
          <w:calendar w:val="gregorian"/>
        </w:date>
      </w:sdtPr>
      <w:sdtEndPr/>
      <w:sdtContent>
        <w:p w:rsidR="00397F62" w:rsidRPr="00891DED" w:rsidRDefault="00204A84" w:rsidP="0046071E">
          <w:pPr>
            <w:pStyle w:val="Heading1"/>
            <w:rPr>
              <w:b w:val="0"/>
              <w:sz w:val="20"/>
              <w:szCs w:val="20"/>
            </w:rPr>
          </w:pPr>
          <w:r>
            <w:rPr>
              <w:b w:val="0"/>
              <w:sz w:val="20"/>
              <w:szCs w:val="20"/>
              <w:lang w:val="en-US"/>
            </w:rPr>
            <w:t>7/24/2020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FF0879">
        <w:t>25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0E4EF9" w:rsidRPr="000E4EF9">
        <w:t>Introduction to Poetry and Dr</w:t>
      </w:r>
      <w:r w:rsidR="00CA6736">
        <w:t>am</w:t>
      </w:r>
      <w:r w:rsidR="000E4EF9" w:rsidRPr="000E4EF9">
        <w:t>a</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0E4EF9" w:rsidRPr="000E4EF9">
        <w:t>ENGL 2313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0E4EF9" w:rsidRPr="000E4EF9">
        <w:t>ENGL 215</w:t>
      </w:r>
      <w:r w:rsidR="000E4EF9" w:rsidRPr="000E4EF9">
        <w:cr/>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CA6736">
        <w:fldChar w:fldCharType="begin">
          <w:ffData>
            <w:name w:val="Text27"/>
            <w:enabled/>
            <w:calcOnExit w:val="0"/>
            <w:textInput>
              <w:maxLength w:val="30"/>
            </w:textInput>
          </w:ffData>
        </w:fldChar>
      </w:r>
      <w:bookmarkStart w:id="5" w:name="Text27"/>
      <w:r w:rsidR="00212958" w:rsidRPr="00CA6736">
        <w:instrText xml:space="preserve"> FORMTEXT </w:instrText>
      </w:r>
      <w:r w:rsidR="00212958" w:rsidRPr="00CA6736">
        <w:fldChar w:fldCharType="separate"/>
      </w:r>
      <w:r w:rsidR="000E4EF9" w:rsidRPr="00CA6736">
        <w:t>3</w:t>
      </w:r>
      <w:r w:rsidR="00212958" w:rsidRPr="00CA6736">
        <w:fldChar w:fldCharType="end"/>
      </w:r>
      <w:bookmarkEnd w:id="5"/>
      <w:r w:rsidR="008F0C88" w:rsidRPr="00CA6736">
        <w:t>-</w:t>
      </w:r>
      <w:r w:rsidR="008F0C88" w:rsidRPr="00CA6736">
        <w:fldChar w:fldCharType="begin">
          <w:ffData>
            <w:name w:val="Text33"/>
            <w:enabled/>
            <w:calcOnExit w:val="0"/>
            <w:textInput/>
          </w:ffData>
        </w:fldChar>
      </w:r>
      <w:bookmarkStart w:id="6" w:name="Text33"/>
      <w:r w:rsidR="008F0C88" w:rsidRPr="00CA6736">
        <w:instrText xml:space="preserve"> FORMTEXT </w:instrText>
      </w:r>
      <w:r w:rsidR="008F0C88" w:rsidRPr="00CA6736">
        <w:fldChar w:fldCharType="separate"/>
      </w:r>
      <w:r w:rsidR="000E4EF9" w:rsidRPr="00CA6736">
        <w:t>0</w:t>
      </w:r>
      <w:r w:rsidR="008F0C88" w:rsidRPr="00CA6736">
        <w:fldChar w:fldCharType="end"/>
      </w:r>
      <w:bookmarkEnd w:id="6"/>
      <w:r w:rsidR="008F0C88" w:rsidRPr="00CA6736">
        <w:t>-</w:t>
      </w:r>
      <w:r w:rsidR="008F0C88" w:rsidRPr="00CA6736">
        <w:fldChar w:fldCharType="begin">
          <w:ffData>
            <w:name w:val="Text34"/>
            <w:enabled/>
            <w:calcOnExit w:val="0"/>
            <w:textInput/>
          </w:ffData>
        </w:fldChar>
      </w:r>
      <w:bookmarkStart w:id="7" w:name="Text34"/>
      <w:r w:rsidR="008F0C88" w:rsidRPr="00CA6736">
        <w:instrText xml:space="preserve"> FORMTEXT </w:instrText>
      </w:r>
      <w:r w:rsidR="008F0C88" w:rsidRPr="00CA6736">
        <w:fldChar w:fldCharType="separate"/>
      </w:r>
      <w:r w:rsidR="000E4EF9" w:rsidRPr="00CA6736">
        <w:t>3</w:t>
      </w:r>
      <w:r w:rsidR="008F0C88" w:rsidRPr="00CA6736">
        <w:fldChar w:fldCharType="end"/>
      </w:r>
      <w:bookmarkEnd w:id="7"/>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CA6736">
        <w:fldChar w:fldCharType="begin">
          <w:ffData>
            <w:name w:val="Text27"/>
            <w:enabled/>
            <w:calcOnExit w:val="0"/>
            <w:textInput>
              <w:maxLength w:val="30"/>
            </w:textInput>
          </w:ffData>
        </w:fldChar>
      </w:r>
      <w:r w:rsidRPr="00CA6736">
        <w:instrText xml:space="preserve"> FORMTEXT </w:instrText>
      </w:r>
      <w:r w:rsidRPr="00CA6736">
        <w:fldChar w:fldCharType="separate"/>
      </w:r>
      <w:r w:rsidR="00204A84" w:rsidRPr="00CA6736">
        <w:t>45</w:t>
      </w:r>
      <w:r w:rsidRPr="00CA6736">
        <w:fldChar w:fldCharType="end"/>
      </w:r>
      <w:r w:rsidRPr="00CA6736">
        <w:t>-</w:t>
      </w:r>
      <w:r w:rsidRPr="00CA6736">
        <w:fldChar w:fldCharType="begin">
          <w:ffData>
            <w:name w:val="Text35"/>
            <w:enabled/>
            <w:calcOnExit w:val="0"/>
            <w:textInput/>
          </w:ffData>
        </w:fldChar>
      </w:r>
      <w:bookmarkStart w:id="8" w:name="Text35"/>
      <w:r w:rsidRPr="00CA6736">
        <w:instrText xml:space="preserve"> FORMTEXT </w:instrText>
      </w:r>
      <w:r w:rsidRPr="00CA6736">
        <w:fldChar w:fldCharType="separate"/>
      </w:r>
      <w:r w:rsidR="00204A84" w:rsidRPr="00CA6736">
        <w:t>0</w:t>
      </w:r>
      <w:r w:rsidRPr="00CA6736">
        <w:fldChar w:fldCharType="end"/>
      </w:r>
      <w:bookmarkEnd w:id="8"/>
      <w:r w:rsidRPr="00CA6736">
        <w:t>-</w:t>
      </w:r>
      <w:r w:rsidRPr="00CA6736">
        <w:fldChar w:fldCharType="begin">
          <w:ffData>
            <w:name w:val="Text36"/>
            <w:enabled/>
            <w:calcOnExit w:val="0"/>
            <w:textInput/>
          </w:ffData>
        </w:fldChar>
      </w:r>
      <w:bookmarkStart w:id="9" w:name="Text36"/>
      <w:r w:rsidRPr="00CA6736">
        <w:instrText xml:space="preserve"> FORMTEXT </w:instrText>
      </w:r>
      <w:r w:rsidRPr="00CA6736">
        <w:fldChar w:fldCharType="separate"/>
      </w:r>
      <w:r w:rsidR="00204A84" w:rsidRPr="00CA6736">
        <w:t>45</w:t>
      </w:r>
      <w:r w:rsidRPr="00CA6736">
        <w:fldChar w:fldCharType="end"/>
      </w:r>
      <w:bookmarkEnd w:id="9"/>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0E4EF9" w:rsidRPr="000E4EF9">
        <w:t>CENL 2313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0E4EF9" w:rsidRPr="000E4EF9">
        <w:t>23.1302</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0E4EF9" w:rsidRPr="000E4EF9">
        <w:t>Introduces poetry/drama; includes critical analysis and writing about poetry/drama.</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0E4EF9" w:rsidRPr="000E4EF9">
        <w:t>ENGL 1023 (or ENGL 102) with a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0E4EF9" w:rsidRPr="000E4EF9">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0E4EF9" w:rsidRPr="000E4EF9">
        <w:t>24</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0E4EF9" w:rsidRPr="000E4EF9">
        <w:t>Recognize the value and place of poetry and drama and their relationship to culture and identity.</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0E4EF9" w:rsidRPr="000E4EF9">
        <w:t>Explicate the literal and figurative meaning of texts.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0E4EF9" w:rsidRPr="000E4EF9">
        <w:t>Apply writing skills learned in college composition classes to write critically about literature.</w:t>
      </w:r>
      <w:r>
        <w:fldChar w:fldCharType="end"/>
      </w:r>
      <w:bookmarkEnd w:id="18"/>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204A84" w:rsidRDefault="00381372" w:rsidP="00750D54">
      <w:pPr>
        <w:pStyle w:val="ListParagraph"/>
        <w:ind w:left="0"/>
        <w:rPr>
          <w:rFonts w:ascii="Times New Roman" w:hAnsi="Times New Roman" w:cs="Times New Roman"/>
        </w:rPr>
      </w:pPr>
      <w:r w:rsidRPr="00204A84">
        <w:rPr>
          <w:rFonts w:ascii="Times New Roman" w:hAnsi="Times New Roman" w:cs="Times New Roman"/>
        </w:rPr>
        <w:fldChar w:fldCharType="begin">
          <w:ffData>
            <w:name w:val="Text21"/>
            <w:enabled/>
            <w:calcOnExit w:val="0"/>
            <w:textInput/>
          </w:ffData>
        </w:fldChar>
      </w:r>
      <w:bookmarkStart w:id="19" w:name="Text21"/>
      <w:r w:rsidRPr="00204A84">
        <w:rPr>
          <w:rFonts w:ascii="Times New Roman" w:hAnsi="Times New Roman" w:cs="Times New Roman"/>
        </w:rPr>
        <w:instrText xml:space="preserve"> FORMTEXT </w:instrText>
      </w:r>
      <w:r w:rsidRPr="00204A84">
        <w:rPr>
          <w:rFonts w:ascii="Times New Roman" w:hAnsi="Times New Roman" w:cs="Times New Roman"/>
        </w:rPr>
      </w:r>
      <w:r w:rsidRPr="00204A84">
        <w:rPr>
          <w:rFonts w:ascii="Times New Roman" w:hAnsi="Times New Roman" w:cs="Times New Roman"/>
        </w:rPr>
        <w:fldChar w:fldCharType="separate"/>
      </w:r>
      <w:r w:rsidR="00614C65" w:rsidRPr="00204A84">
        <w:rPr>
          <w:rFonts w:ascii="Times New Roman" w:hAnsi="Times New Roman" w:cs="Times New Roman"/>
        </w:rPr>
        <w:t>Interpret the human condition and cultures in works of art.  (General Educa</w:t>
      </w:r>
      <w:r w:rsidR="00CA6736">
        <w:rPr>
          <w:rFonts w:ascii="Times New Roman" w:hAnsi="Times New Roman" w:cs="Times New Roman"/>
        </w:rPr>
        <w:t>tion Competency in Diverse Pers</w:t>
      </w:r>
      <w:r w:rsidR="00614C65" w:rsidRPr="00204A84">
        <w:rPr>
          <w:rFonts w:ascii="Times New Roman" w:hAnsi="Times New Roman" w:cs="Times New Roman"/>
        </w:rPr>
        <w:t>p</w:t>
      </w:r>
      <w:r w:rsidR="00CA6736">
        <w:rPr>
          <w:rFonts w:ascii="Times New Roman" w:hAnsi="Times New Roman" w:cs="Times New Roman"/>
        </w:rPr>
        <w:t>e</w:t>
      </w:r>
      <w:r w:rsidR="00614C65" w:rsidRPr="00204A84">
        <w:rPr>
          <w:rFonts w:ascii="Times New Roman" w:hAnsi="Times New Roman" w:cs="Times New Roman"/>
        </w:rPr>
        <w:t>ctives)</w:t>
      </w:r>
      <w:r w:rsidRPr="00204A84">
        <w:rPr>
          <w:rFonts w:ascii="Times New Roman" w:hAnsi="Times New Roman" w:cs="Times New Roman"/>
        </w:rP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614C65" w:rsidRPr="00614C65">
        <w:t>Instructor-designed tests, quizzes, and/or written assignments</w:t>
      </w:r>
      <w:r>
        <w:fldChar w:fldCharType="end"/>
      </w:r>
      <w:bookmarkEnd w:id="20"/>
    </w:p>
    <w:p w:rsidR="00594256" w:rsidRDefault="00594256" w:rsidP="0055677F">
      <w:pPr>
        <w:ind w:left="360" w:hanging="360"/>
      </w:pPr>
      <w:r>
        <w:lastRenderedPageBreak/>
        <w:t>2.</w:t>
      </w:r>
      <w:r>
        <w:tab/>
      </w:r>
      <w:r>
        <w:fldChar w:fldCharType="begin">
          <w:ffData>
            <w:name w:val="Text6"/>
            <w:enabled/>
            <w:calcOnExit w:val="0"/>
            <w:textInput/>
          </w:ffData>
        </w:fldChar>
      </w:r>
      <w:bookmarkStart w:id="21" w:name="Text6"/>
      <w:r>
        <w:instrText xml:space="preserve"> FORMTEXT </w:instrText>
      </w:r>
      <w:r>
        <w:fldChar w:fldCharType="separate"/>
      </w:r>
      <w:r w:rsidR="00614C65" w:rsidRPr="00614C65">
        <w:t>Instructor-created essay assignments graded with a departmental rubric</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E23304" w:rsidRPr="00E23304" w:rsidRDefault="00594256" w:rsidP="00204A84">
      <w:pPr>
        <w:ind w:left="360" w:hanging="360"/>
      </w:pPr>
      <w:r>
        <w:fldChar w:fldCharType="begin">
          <w:ffData>
            <w:name w:val="Text1"/>
            <w:enabled/>
            <w:calcOnExit w:val="0"/>
            <w:textInput/>
          </w:ffData>
        </w:fldChar>
      </w:r>
      <w:bookmarkStart w:id="22" w:name="Text1"/>
      <w:r>
        <w:instrText xml:space="preserve"> FORMTEXT </w:instrText>
      </w:r>
      <w:r>
        <w:fldChar w:fldCharType="separate"/>
      </w:r>
      <w:r w:rsidR="00E23304" w:rsidRPr="00E23304">
        <w:t>I.</w:t>
      </w:r>
      <w:r w:rsidR="00E23304" w:rsidRPr="00E23304">
        <w:tab/>
        <w:t>Minimum number of words students should write:</w:t>
      </w:r>
      <w:r w:rsidR="00204A84">
        <w:t xml:space="preserve">  </w:t>
      </w:r>
      <w:r w:rsidR="00E23304" w:rsidRPr="00E23304">
        <w:t>4500 words (including essays, tests, quizzes, journals)</w:t>
      </w:r>
    </w:p>
    <w:p w:rsidR="00E23304" w:rsidRPr="00E23304" w:rsidRDefault="00E23304" w:rsidP="00E23304"/>
    <w:p w:rsidR="00E23304" w:rsidRPr="00E23304" w:rsidRDefault="00E23304" w:rsidP="00E23304">
      <w:r w:rsidRPr="00E23304">
        <w:t>II.</w:t>
      </w:r>
      <w:r w:rsidRPr="00E23304">
        <w:tab/>
        <w:t xml:space="preserve">Drama </w:t>
      </w:r>
    </w:p>
    <w:p w:rsidR="00E23304" w:rsidRPr="00E23304" w:rsidRDefault="00E23304" w:rsidP="00204A84">
      <w:pPr>
        <w:ind w:left="720" w:hanging="360"/>
      </w:pPr>
      <w:r w:rsidRPr="00E23304">
        <w:t>A.</w:t>
      </w:r>
      <w:r w:rsidRPr="00E23304">
        <w:tab/>
        <w:t>Cultural context</w:t>
      </w:r>
    </w:p>
    <w:p w:rsidR="00E23304" w:rsidRPr="00E23304" w:rsidRDefault="00E23304" w:rsidP="00204A84">
      <w:pPr>
        <w:ind w:left="720" w:hanging="360"/>
      </w:pPr>
      <w:r w:rsidRPr="00E23304">
        <w:t>B.</w:t>
      </w:r>
      <w:r w:rsidRPr="00E23304">
        <w:tab/>
        <w:t>Historical context</w:t>
      </w:r>
    </w:p>
    <w:p w:rsidR="00E23304" w:rsidRPr="00E23304" w:rsidRDefault="00E23304" w:rsidP="00204A84">
      <w:pPr>
        <w:ind w:left="720" w:hanging="360"/>
      </w:pPr>
      <w:r w:rsidRPr="00E23304">
        <w:t>C.</w:t>
      </w:r>
      <w:r w:rsidRPr="00E23304">
        <w:tab/>
        <w:t>Elements of drama</w:t>
      </w:r>
    </w:p>
    <w:p w:rsidR="00E23304" w:rsidRPr="00E23304" w:rsidRDefault="00E23304" w:rsidP="00E23304"/>
    <w:p w:rsidR="00E23304" w:rsidRPr="00E23304" w:rsidRDefault="00E23304" w:rsidP="00E23304">
      <w:r w:rsidRPr="00E23304">
        <w:t>III.</w:t>
      </w:r>
      <w:r w:rsidRPr="00E23304">
        <w:tab/>
        <w:t xml:space="preserve">Poetry </w:t>
      </w:r>
    </w:p>
    <w:p w:rsidR="00E23304" w:rsidRPr="00E23304" w:rsidRDefault="00E23304" w:rsidP="00204A84">
      <w:pPr>
        <w:ind w:left="720" w:hanging="360"/>
      </w:pPr>
      <w:r w:rsidRPr="00E23304">
        <w:t>A.</w:t>
      </w:r>
      <w:r w:rsidRPr="00E23304">
        <w:tab/>
        <w:t>Cultural context</w:t>
      </w:r>
    </w:p>
    <w:p w:rsidR="00E23304" w:rsidRPr="00E23304" w:rsidRDefault="00E23304" w:rsidP="00204A84">
      <w:pPr>
        <w:ind w:left="720" w:hanging="360"/>
      </w:pPr>
      <w:r w:rsidRPr="00E23304">
        <w:t>B.</w:t>
      </w:r>
      <w:r w:rsidRPr="00E23304">
        <w:tab/>
        <w:t>Historical context</w:t>
      </w:r>
    </w:p>
    <w:p w:rsidR="00594256" w:rsidRDefault="00E23304" w:rsidP="00204A84">
      <w:pPr>
        <w:ind w:left="720" w:hanging="360"/>
      </w:pPr>
      <w:r w:rsidRPr="00E23304">
        <w:t>C.</w:t>
      </w:r>
      <w:r w:rsidRPr="00E23304">
        <w:tab/>
        <w:t>Elements of poetry</w:t>
      </w:r>
      <w:r w:rsidR="00594256">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0879">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JmalRKu9es9scoo6R7Pf01KzCc3K21aUEOJAL4neuddxL7B0TcHT35Q1XPlfPZBEAynIfx7LeehdrpkbejWMpQ==" w:salt="zYtlP6ECINRqvFARFvSen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E4EF9"/>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4A84"/>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1BC5"/>
    <w:rsid w:val="004D7346"/>
    <w:rsid w:val="004E00F2"/>
    <w:rsid w:val="004E4F68"/>
    <w:rsid w:val="004E709D"/>
    <w:rsid w:val="004E780E"/>
    <w:rsid w:val="004F1DBE"/>
    <w:rsid w:val="004F6A3F"/>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C65"/>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66799"/>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428F"/>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31B78"/>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70B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A58DB"/>
    <w:rsid w:val="00CA6736"/>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3304"/>
    <w:rsid w:val="00E2488A"/>
    <w:rsid w:val="00E25FFE"/>
    <w:rsid w:val="00E2704B"/>
    <w:rsid w:val="00E316F5"/>
    <w:rsid w:val="00E31769"/>
    <w:rsid w:val="00E321A2"/>
    <w:rsid w:val="00E411CB"/>
    <w:rsid w:val="00E41D5A"/>
    <w:rsid w:val="00E4771A"/>
    <w:rsid w:val="00E47890"/>
    <w:rsid w:val="00E574AC"/>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087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06F56"/>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A6357FFC-E425-4A38-B4DE-B3F2F15AC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2</Pages>
  <Words>547</Words>
  <Characters>3473</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2020-07-17T21:36:00Z</dcterms:created>
  <dcterms:modified xsi:type="dcterms:W3CDTF">2020-09-25T22:06:00Z</dcterms:modified>
</cp:coreProperties>
</file>